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38" w:rsidRPr="00357A24" w:rsidRDefault="00747E38" w:rsidP="00357A24">
      <w:pPr>
        <w:kinsoku w:val="0"/>
        <w:rPr>
          <w:szCs w:val="21"/>
        </w:rPr>
      </w:pPr>
      <w:bookmarkStart w:id="0" w:name="_GoBack"/>
    </w:p>
    <w:bookmarkEnd w:id="0"/>
    <w:p w:rsidR="00AC4BD0" w:rsidRPr="00357A24" w:rsidRDefault="00AC4BD0" w:rsidP="00357A24">
      <w:pPr>
        <w:kinsoku w:val="0"/>
        <w:rPr>
          <w:szCs w:val="21"/>
        </w:rPr>
      </w:pPr>
    </w:p>
    <w:p w:rsidR="00C03C6B" w:rsidRDefault="00C03C6B" w:rsidP="00357A24">
      <w:pPr>
        <w:kinsoku w:val="0"/>
        <w:rPr>
          <w:szCs w:val="21"/>
        </w:rPr>
      </w:pPr>
    </w:p>
    <w:tbl>
      <w:tblPr>
        <w:tblStyle w:val="a7"/>
        <w:tblpPr w:leftFromText="142" w:rightFromText="142" w:vertAnchor="text" w:horzAnchor="margin" w:tblpXSpec="center" w:tblpY="206"/>
        <w:tblW w:w="6257" w:type="pct"/>
        <w:tblLayout w:type="fixed"/>
        <w:tblLook w:val="04A0" w:firstRow="1" w:lastRow="0" w:firstColumn="1" w:lastColumn="0" w:noHBand="0" w:noVBand="1"/>
      </w:tblPr>
      <w:tblGrid>
        <w:gridCol w:w="721"/>
        <w:gridCol w:w="238"/>
        <w:gridCol w:w="742"/>
        <w:gridCol w:w="709"/>
        <w:gridCol w:w="1100"/>
        <w:gridCol w:w="1452"/>
        <w:gridCol w:w="2491"/>
        <w:gridCol w:w="452"/>
        <w:gridCol w:w="1033"/>
        <w:gridCol w:w="1268"/>
        <w:gridCol w:w="709"/>
      </w:tblGrid>
      <w:tr w:rsidR="0077338B" w:rsidRPr="00357A24" w:rsidTr="0094229E">
        <w:trPr>
          <w:trHeight w:val="540"/>
        </w:trPr>
        <w:tc>
          <w:tcPr>
            <w:tcW w:w="1104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8B" w:rsidRDefault="0033738C" w:rsidP="0077338B">
            <w:pPr>
              <w:kinsoku w:val="0"/>
              <w:rPr>
                <w:szCs w:val="21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60pt;height:12pt;mso-position-horizontal-relative:page;mso-position-vertical-relative:page;mso-width-relative:page;mso-height-relative:page" fillcolor="black [3213]" stroked="f">
                  <v:shadow color="#868686"/>
                  <v:textpath style="font-family:&quot;ＭＳ Ｐ明朝&quot;;font-size:12pt;font-weight:bold;v-text-reverse:t;v-text-kern:t" trim="t" fitpath="t" string="＊受験番号"/>
                  <o:lock v:ext="edit" aspectratio="t"/>
                </v:shape>
              </w:pict>
            </w:r>
          </w:p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7338B" w:rsidRPr="00357A24" w:rsidRDefault="0033738C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26" type="#_x0000_t136" style="width:40.5pt;height:12pt" fillcolor="black [3213]" stroked="f">
                  <v:shadow color="#868686"/>
                  <v:textpath style="font-family:&quot;ＭＳ Ｐ明朝&quot;;font-size:12pt;v-text-reverse:t;v-text-kern:t" trim="t" fitpath="t" string="ふりがな"/>
                </v:shape>
              </w:pict>
            </w:r>
          </w:p>
          <w:p w:rsidR="0077338B" w:rsidRPr="00357A24" w:rsidRDefault="0033738C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27" type="#_x0000_t136" style="width:39.75pt;height:12pt" fillcolor="black [3213]" stroked="f">
                  <v:shadow color="#868686"/>
                  <v:textpath style="font-family:&quot;ＭＳ Ｐ明朝&quot;;font-size:12pt;v-text-reverse:t;v-text-kern:t" trim="t" fitpath="t" string="氏　　名"/>
                </v:shape>
              </w:pict>
            </w:r>
          </w:p>
        </w:tc>
        <w:tc>
          <w:tcPr>
            <w:tcW w:w="3067" w:type="pct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8B" w:rsidRPr="00357A24" w:rsidRDefault="0033738C" w:rsidP="0077338B">
            <w:pPr>
              <w:widowControl/>
              <w:jc w:val="left"/>
              <w:rPr>
                <w:szCs w:val="21"/>
              </w:rPr>
            </w:pPr>
            <w:r>
              <w:rPr>
                <w:noProof/>
              </w:rPr>
              <w:pict>
                <v:shape id="_x0000_s1058" type="#_x0000_t136" style="position:absolute;margin-left:-7.95pt;margin-top:28.45pt;width:37.5pt;height:12pt;rotation:90;z-index:251676672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男 ・ 女"/>
                </v:shape>
              </w:pict>
            </w:r>
          </w:p>
        </w:tc>
      </w:tr>
      <w:tr w:rsidR="0077338B" w:rsidRPr="00357A24" w:rsidTr="0094229E">
        <w:trPr>
          <w:trHeight w:val="724"/>
        </w:trPr>
        <w:tc>
          <w:tcPr>
            <w:tcW w:w="1104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</w:pP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067" w:type="pct"/>
            <w:gridSpan w:val="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widowControl/>
              <w:jc w:val="left"/>
              <w:rPr>
                <w:szCs w:val="21"/>
              </w:rPr>
            </w:pPr>
          </w:p>
        </w:tc>
      </w:tr>
      <w:tr w:rsidR="0077338B" w:rsidRPr="00357A24" w:rsidTr="0094229E">
        <w:trPr>
          <w:trHeight w:val="736"/>
        </w:trPr>
        <w:tc>
          <w:tcPr>
            <w:tcW w:w="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Pr="00357A24" w:rsidRDefault="0033738C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28" type="#_x0000_t136" style="width:35.25pt;height:24.75pt" fillcolor="black [3213]" stroked="f">
                  <v:shadow color="#868686"/>
                  <v:textpath style="font-family:&quot;ＭＳ Ｐ明朝&quot;;font-size:12pt;v-text-reverse:t;v-text-kern:t" trim="t" fitpath="t" string="現在の&#10;職　業"/>
                  <o:lock v:ext="edit" aspectratio="t"/>
                </v:shape>
              </w:pict>
            </w:r>
          </w:p>
        </w:tc>
        <w:tc>
          <w:tcPr>
            <w:tcW w:w="2975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Pr="00357A24" w:rsidRDefault="0033738C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29" type="#_x0000_t136" style="width:24.75pt;height:12pt;rotation:90;mso-position-horizontal:absolute" fillcolor="black [3213]" stroked="f">
                  <v:shadow color="#868686"/>
                  <v:textpath style="font-family:&quot;ＭＳ Ｐ明朝&quot;;font-size:12pt;v-text-reverse:t;v-rotate-letters:t;v-text-kern:t" trim="t" fitpath="t" string="年齢"/>
                  <o:lock v:ext="edit" aspectratio="t"/>
                </v:shape>
              </w:pict>
            </w:r>
          </w:p>
        </w:tc>
        <w:tc>
          <w:tcPr>
            <w:tcW w:w="137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</w:tr>
      <w:tr w:rsidR="00637D9B" w:rsidRPr="00357A24" w:rsidTr="00637D9B">
        <w:trPr>
          <w:trHeight w:val="3085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Default="0033738C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>
                <v:shape id="_x0000_s1059" type="#_x0000_t136" style="position:absolute;left:0;text-align:left;margin-left:-6.55pt;margin-top:59.6pt;width:32.25pt;height:12pt;rotation:90;z-index:251677696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学　位"/>
                  <o:lock v:ext="edit" aspectratio="t"/>
                </v:shape>
              </w:pict>
            </w:r>
          </w:p>
        </w:tc>
        <w:tc>
          <w:tcPr>
            <w:tcW w:w="449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Default="0033738C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>
                <v:shape id="_x0000_s1061" type="#_x0000_t136" style="position:absolute;left:0;text-align:left;margin-left:3pt;margin-top:25.65pt;width:32.25pt;height:60pt;z-index:251679744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text-kern:t" trim="t" fitpath="t" string="学　士&#10;&#10;修　士&#10;&#10;博　士"/>
                </v:shape>
              </w:pict>
            </w:r>
          </w:p>
        </w:tc>
        <w:tc>
          <w:tcPr>
            <w:tcW w:w="149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7338B" w:rsidRDefault="0033738C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30" type="#_x0000_t136" style="width:82.5pt;height:12pt;mso-position-horizontal:absolute;mso-position-vertical:absolute" fillcolor="black [3213]" stroked="f">
                  <v:shadow color="#868686"/>
                  <v:textpath style="font-family:&quot;ＭＳ Ｐ明朝&quot;;font-size:12pt;v-text-reverse:t;v-text-kern:t" trim="t" fitpath="t" string="専攻分野の名称"/>
                  <o:lock v:ext="edit" aspectratio="t"/>
                </v:shape>
              </w:pict>
            </w:r>
          </w:p>
          <w:p w:rsidR="0077338B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1821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Default="0033738C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31" type="#_x0000_t136" style="width:36.75pt;height:12pt;mso-position-vertical:absolute" fillcolor="black [3213]" stroked="f">
                  <v:shadow color="#868686"/>
                  <v:textpath style="font-family:&quot;ＭＳ Ｐ明朝&quot;;font-size:12pt;v-text-reverse:t;v-text-kern:t" trim="t" fitpath="t" string="大学名"/>
                  <o:lock v:ext="edit" aspectratio="t"/>
                </v:shape>
              </w:pict>
            </w:r>
          </w:p>
          <w:p w:rsidR="0077338B" w:rsidRDefault="0077338B" w:rsidP="007A759F">
            <w:pPr>
              <w:kinsoku w:val="0"/>
              <w:rPr>
                <w:szCs w:val="21"/>
              </w:rPr>
            </w:pPr>
          </w:p>
        </w:tc>
        <w:tc>
          <w:tcPr>
            <w:tcW w:w="9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Default="0033738C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>
                <v:shape id="_x0000_s1060" type="#_x0000_t136" style="position:absolute;left:0;text-align:left;margin-left:.5pt;margin-top:15.7pt;width:87.75pt;height:105.95pt;z-index:251678720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font-weight:bold;v-text-align:left;v-text-reverse:t;v-text-kern:t" trim="t" fitpath="t" string="＊&#10;&#10;Ａ  法学部卒&#10;&#10;Ｂ  法学部以外卒&#10;&#10;Ｃ  新卒&#10;&#10;Ｄ  社会人"/>
                </v:shape>
              </w:pict>
            </w:r>
          </w:p>
        </w:tc>
      </w:tr>
    </w:tbl>
    <w:p w:rsidR="0077338B" w:rsidRPr="00206DE0" w:rsidRDefault="0077338B" w:rsidP="00357A24">
      <w:pPr>
        <w:kinsoku w:val="0"/>
        <w:rPr>
          <w:b/>
          <w:szCs w:val="21"/>
        </w:rPr>
      </w:pPr>
    </w:p>
    <w:p w:rsidR="00747E38" w:rsidRPr="003C3B55" w:rsidRDefault="00747E38" w:rsidP="00357A24">
      <w:pPr>
        <w:kinsoku w:val="0"/>
        <w:sectPr w:rsidR="00747E38" w:rsidRPr="003C3B55" w:rsidSect="00357A24">
          <w:headerReference w:type="default" r:id="rId7"/>
          <w:footerReference w:type="default" r:id="rId8"/>
          <w:pgSz w:w="11906" w:h="16838"/>
          <w:pgMar w:top="1440" w:right="1700" w:bottom="1440" w:left="1700" w:header="0" w:footer="0" w:gutter="0"/>
          <w:cols w:space="425"/>
          <w:docGrid w:type="snapToChars" w:linePitch="697" w:charSpace="44093"/>
        </w:sectPr>
      </w:pPr>
    </w:p>
    <w:p w:rsidR="00E67BC7" w:rsidRPr="00357A24" w:rsidRDefault="0033738C" w:rsidP="00357A24">
      <w:pPr>
        <w:kinsoku w:val="0"/>
        <w:rPr>
          <w:szCs w:val="21"/>
        </w:rPr>
      </w:pPr>
      <w:r>
        <w:rPr>
          <w:noProof/>
        </w:rPr>
        <w:lastRenderedPageBreak/>
        <w:pict>
          <v:shape id="_x0000_s1064" type="#_x0000_t136" style="position:absolute;left:0;text-align:left;margin-left:84.75pt;margin-top:51.9pt;width:54.75pt;height:12pt;z-index:-251632640;mso-position-horizontal-relative:page;mso-position-vertical-relative:page" fillcolor="black [3213]" stroked="f">
            <v:shadow color="#868686"/>
            <v:textpath style="font-family:&quot;ＭＳ Ｐ明朝&quot;;font-size:12pt;v-text-reverse:t;v-text-kern:t" trim="t" fitpath="t" string="→書き出し"/>
            <o:lock v:ext="edit" aspectratio="t"/>
            <w10:wrap anchorx="page" anchory="page"/>
            <w10:anchorlock/>
          </v:shape>
        </w:pict>
      </w:r>
    </w:p>
    <w:p w:rsidR="00760C5E" w:rsidRPr="00912F73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Default="00760C5E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A47A1E" w:rsidRPr="00357A24" w:rsidRDefault="00A47A1E" w:rsidP="00357A24">
      <w:pPr>
        <w:kinsoku w:val="0"/>
        <w:rPr>
          <w:szCs w:val="21"/>
        </w:rPr>
      </w:pPr>
    </w:p>
    <w:sectPr w:rsidR="00A47A1E" w:rsidRPr="00357A24" w:rsidSect="00357A24">
      <w:head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10" w:rsidRDefault="00E52910" w:rsidP="00760C5E">
      <w:r>
        <w:separator/>
      </w:r>
    </w:p>
  </w:endnote>
  <w:endnote w:type="continuationSeparator" w:id="0">
    <w:p w:rsidR="00E52910" w:rsidRDefault="00E52910" w:rsidP="0076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5E" w:rsidRDefault="0033738C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なし:2:" o:spid="_x0000_s3892" type="#_x0000_t202" style="position:absolute;left:0;text-align:left;margin-left:0;margin-top:768.9pt;width:425.35pt;height:21pt;z-index:252076032;mso-wrap-style:tight;mso-width-percent:400;mso-height-percent:200;mso-position-horizontal:center;mso-position-horizontal-relative:page;mso-position-vertical-relative:page;mso-width-percent:400;mso-height-percent:200;mso-width-relative:margin;mso-height-relative:margin" stroked="f">
          <v:fill opacity="0"/>
          <v:textbox style="mso-next-textbox:#Footer:なし:2:">
            <w:txbxContent>
              <w:p w:rsidR="00357A24" w:rsidRDefault="00357A24" w:rsidP="00357A24">
                <w:pPr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10" w:rsidRDefault="00E52910" w:rsidP="00760C5E">
      <w:r>
        <w:separator/>
      </w:r>
    </w:p>
  </w:footnote>
  <w:footnote w:type="continuationSeparator" w:id="0">
    <w:p w:rsidR="00E52910" w:rsidRDefault="00E52910" w:rsidP="00760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5E" w:rsidRDefault="0033738C" w:rsidP="00357A2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993" type="#_x0000_t136" style="position:absolute;left:0;text-align:left;margin-left:30.5pt;margin-top:113.25pt;width:370.3pt;height:20.25pt;z-index:252078080;mso-position-horizontal-relative:margin;mso-width-relative:margin;mso-height-relative:margin" fillcolor="black [3213]">
          <v:shadow color="#868686"/>
          <v:textpath style="font-family:&quot;ＭＳ Ｐ明朝&quot;;font-size:20pt;v-text-reverse:t;v-text-kern:t" trim="t" fitpath="t" string="志願理由書 （追加募集用）"/>
          <o:lock v:ext="edit" aspectratio="t"/>
          <w10:wrap type="square" anchorx="margin"/>
        </v:shape>
      </w:pict>
    </w:r>
    <w:r>
      <w:rPr>
        <w:noProof/>
      </w:rPr>
      <w:pict>
        <v:group id="_x0000_s4081" style="position:absolute;left:0;text-align:left;margin-left:18.9pt;margin-top:503.2pt;width:371.8pt;height:86.1pt;z-index:252091392" coordorigin="2078,10289" coordsize="7436,1722">
          <v:shape id="_x0000_s4082" type="#_x0000_t136" style="position:absolute;left:2100;top:10770;width:7093;height:290;mso-position-horizontal-relative:text;mso-position-vertical-relative:text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2.東北大学法科大学院修了後の進路・就職についての考え"/>
          </v:shape>
          <v:shape id="_x0000_s4083" type="#_x0000_t136" style="position:absolute;left:2078;top:11291;width:7436;height:290;mso-position-horizontal-relative:text;mso-position-vertical-relative:text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以上2点に必ず言及しつつ,あなたが東北大学法科大学院への"/>
          </v:shape>
          <v:shape id="_x0000_s4084" type="#_x0000_t136" style="position:absolute;left:2078;top:11721;width:6018;height:290;mso-position-horizontal-relative:text;mso-position-vertical-relative:text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入学を志望する理由を記入すること（2,000字以内）"/>
          </v:shape>
          <v:shape id="_x0000_s4085" type="#_x0000_t136" style="position:absolute;left:2111;top:10289;width:4110;height:285;mso-position-horizontal-relative:text;mso-position-vertical-relative:text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1.これまで大学等で学んできたこと"/>
          </v:shape>
        </v:group>
      </w:pict>
    </w:r>
    <w:r>
      <w:rPr>
        <w:noProof/>
      </w:rPr>
      <w:pict>
        <v:shape id="_x0000_s4054" type="#_x0000_t136" style="position:absolute;left:0;text-align:left;margin-left:23.25pt;margin-top:57.75pt;width:98.45pt;height:12pt;z-index:252090368;mso-position-horizontal-relative:page;mso-position-vertical-relative:page" fillcolor="black [3213]">
          <v:shadow color="#868686"/>
          <v:textpath style="font-family:&quot;ＭＳ Ｐ明朝&quot;;font-size:12pt;v-text-reverse:t;v-text-kern:t" trim="t" fitpath="t" string="2020（令和2）年度"/>
          <o:lock v:ext="edit" aspectratio="t"/>
          <w10:wrap type="square" anchorx="page" anchory="page"/>
        </v:shape>
      </w:pict>
    </w:r>
    <w:r>
      <w:rPr>
        <w:noProof/>
      </w:rPr>
      <w:pict>
        <v:group id="_x0000_s4033" style="position:absolute;left:0;text-align:left;margin-left:-15.8pt;margin-top:603.25pt;width:458.25pt;height:192.15pt;z-index:252088320" coordorigin="1384,12065" coordsize="9165,3843">
          <v:rect id="_x0000_s4034" style="position:absolute;left:1384;top:12065;width:9165;height:3843;mso-width-relative:margin;mso-height-relative:margin;v-text-anchor:middle" strokeweight="1pt">
            <v:textbox inset="5.85pt,.7pt,5.85pt,.7pt"/>
          </v:rect>
          <v:group id="_x0000_s4035" style="position:absolute;left:1673;top:12309;width:8478;height:3225" coordorigin="1673,12309" coordsize="8478,3225">
            <v:shape id="_x0000_s4036" type="#_x0000_t136" style="position:absolute;left:1673;top:12309;width:960;height:240;mso-width-relative:margin;mso-height-relative:margin" fillcolor="black [3213]" stroked="f">
              <v:shadow color="#868686"/>
              <v:textpath style="font-family:&quot;ＭＳ 明朝&quot;;font-size:12pt;font-weight:bold;v-text-reverse:t;v-text-kern:t" trim="t" fitpath="t" string="注意事項"/>
            </v:shape>
            <v:shape id="_x0000_s4037" type="#_x0000_t136" style="position:absolute;left:2231;top:13357;width:6874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①1ページ400字詰めとなっているので，5ページ以内で作成すること。&#10; （2,000字以内）"/>
            </v:shape>
            <v:shape id="_x0000_s4038" type="#_x0000_t136" style="position:absolute;left:2231;top:14002;width:7080;height:72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②1ページは、A4用紙1枚に打ち出すこと。片面打ち出しで紙6枚，&#10;　両面打ち出しで紙3枚，のいずれでも構わない。&#10;　ただし，左上をホッチキス止めすること。"/>
            </v:shape>
            <v:shape id="_x0000_s4039" type="#_x0000_t136" style="position:absolute;left:2231;top:14885;width:7680;height:24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③パソコン等で作成する場合には，10.5ポイントの文字にて打つこと。"/>
            </v:shape>
            <v:shape id="_x0000_s4040" type="#_x0000_t136" style="position:absolute;left:2231;top:12699;width:7920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　ページ数の増等，本書式の改変が認められる場合は，書類不備とみなし，&#10;出願を認めません。"/>
            </v:shape>
            <v:shape id="_x0000_s4041" type="#_x0000_t136" style="position:absolute;left:2231;top:15294;width:7200;height:240;mso-width-relative:margin;mso-height-relative:margin" fillcolor="black [3213]" stroked="f">
              <v:shadow color="#868686"/>
              <v:textpath style="font-family:&quot;ＭＳ 明朝&quot;;font-size:12pt;v-text-reverse:t;v-text-kern:t" trim="t" fitpath="t" string="④次ページ以降の氏名欄については，印刷後ペンで記入すること。"/>
            </v:shape>
          </v:group>
        </v:group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31" type="#_x0000_t32" style="position:absolute;left:0;text-align:left;margin-left:-12.15pt;margin-top:476.6pt;width:159.1pt;height:0;z-index:252084224;mso-width-relative:margin;mso-height-relative:margin;v-text-anchor:middle" o:connectortype="straight"/>
      </w:pict>
    </w:r>
    <w:r>
      <w:rPr>
        <w:noProof/>
      </w:rPr>
      <w:pict>
        <v:shape id="_x0000_s4027" type="#_x0000_t136" style="position:absolute;left:0;text-align:left;margin-left:-22pt;margin-top:481pt;width:475pt;height:10.8pt;z-index:252085248" o:regroupid="1" fillcolor="black [3213]" stroked="f">
          <v:shadow color="#868686"/>
          <v:textpath style="font-family:&quot;ＭＳ Ｐ明朝&quot;;font-size:10pt;v-text-reverse:t;v-text-kern:t" trim="t" fitpath="t" string="2.卒業見込の方は，取得見込の学位に付与される専攻分野の名称を記入してください。（例：法学，工学など）"/>
        </v:shape>
      </w:pict>
    </w:r>
    <w:r>
      <w:rPr>
        <w:noProof/>
      </w:rPr>
      <w:pict>
        <v:shape id="_x0000_s4029" type="#_x0000_t136" style="position:absolute;left:0;text-align:left;margin-left:-12.15pt;margin-top:463.7pt;width:159.1pt;height:10.4pt;z-index:252087296" o:regroupid="1" fillcolor="black [3213]" stroked="f">
          <v:shadow color="#868686"/>
          <v:textpath style="font-family:&quot;ＭＳ Ｐ明朝&quot;;font-size:10pt;font-weight:bold;v-text-reverse:t;v-text-kern:t" trim="t" fitpath="t" string="＊印の欄は，記入しないでください。"/>
        </v:shape>
      </w:pict>
    </w:r>
    <w:r>
      <w:rPr>
        <w:noProof/>
      </w:rPr>
      <w:pict>
        <v:shape id="_x0000_s4028" type="#_x0000_t136" style="position:absolute;left:0;text-align:left;margin-left:-37.4pt;margin-top:463.7pt;width:20.95pt;height:9.65pt;z-index:252086272" o:regroupid="1" fillcolor="black [3213]" stroked="f">
          <v:shadow color="#868686"/>
          <v:textpath style="font-family:&quot;ＭＳ Ｐ明朝&quot;;font-size:10pt;v-text-reverse:t;v-text-kern:t" trim="t" fitpath="t" string="注 1.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5E" w:rsidRDefault="0033738C" w:rsidP="00760C5E">
    <w:pPr>
      <w:pStyle w:val="a3"/>
    </w:pPr>
    <w:r>
      <w:rPr>
        <w:noProof/>
      </w:rPr>
      <w:pict>
        <v:group id="_x0000_s4020" style="position:absolute;left:0;text-align:left;margin-left:121.5pt;margin-top:23.8pt;width:303.55pt;height:40.1pt;z-index:252082176" coordorigin="4130,476" coordsize="6071,802">
          <v:rect id="_x0000_s4021" style="position:absolute;left:6095;top:476;width:4106;height:802;mso-width-relative:margin;mso-height-relative:margin;v-text-anchor:middle">
            <v:textbox inset="5.85pt,.7pt,5.85pt,.7pt"/>
          </v:rect>
          <v:rect id="_x0000_s4022" style="position:absolute;left:4130;top:476;width:1965;height:802;mso-width-relative:margin;mso-height-relative:margin;v-text-anchor:middle">
            <v:textbox inset="5.85pt,.7pt,5.85pt,.7pt"/>
          </v:re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023" type="#_x0000_t136" style="position:absolute;left:4199;top:566;width:676;height:137;mso-position-horizontal-relative:page;mso-position-vertical-relative:page" fillcolor="black [3213]" stroked="f">
            <v:shadow color="#868686"/>
            <v:textpath style="font-family:&quot;ＭＳ Ｐ明朝&quot;;font-size:10pt;v-text-reverse:t;v-text-kern:t" trim="t" fitpath="t" string="※受験番号"/>
          </v:shape>
          <v:shape id="_x0000_s4024" type="#_x0000_t136" style="position:absolute;left:6186;top:567;width:443;height:136;mso-position-horizontal-relative:page;mso-position-vertical-relative:page" fillcolor="black [3213]" stroked="f">
            <v:shadow color="#868686"/>
            <v:textpath style="font-family:&quot;ＭＳ Ｐ明朝&quot;;font-size:8pt;v-text-reverse:t;v-text-kern:t" trim="t" fitpath="t" string="氏　　名"/>
          </v:shape>
        </v:group>
      </w:pict>
    </w:r>
    <w:r>
      <w:rPr>
        <w:noProof/>
      </w:rPr>
      <w:pict>
        <v:group id="Genko:A4:20:20:P:0::" o:spid="_x0000_s3479" style="position:absolute;left:0;text-align:left;margin-left:85pt;margin-top:1in;width:425.35pt;height:697.95pt;z-index:252073984;mso-position-horizontal-relative:page;mso-position-vertical-relative:page" coordorigin="1700,1440" coordsize="8507,13959">
          <v:rect id="_x0000_s3480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1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2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3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4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5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6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7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8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9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0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1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2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3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4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5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6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7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8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9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0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1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2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3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4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5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6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7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8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9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0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1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2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3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4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5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6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7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8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9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0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1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2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3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4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5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6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7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8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9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0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1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2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3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4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5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6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7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8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9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0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1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2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3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4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5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6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7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8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9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0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1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2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3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4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5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6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7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8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9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60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1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2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3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4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5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6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7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8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9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0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1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2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3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4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5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6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7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8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9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0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1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2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3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4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5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6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7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8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9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0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1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2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3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4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5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6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7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8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9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0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1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2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3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4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5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6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7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8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9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0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1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2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3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4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5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6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7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8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9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0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1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2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3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4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5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6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7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8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9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0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1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2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3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4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5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6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7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8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9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0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1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2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3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4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5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6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7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8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9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0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1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2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3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4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5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6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7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8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9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0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1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2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3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4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5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6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7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8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9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0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1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2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3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4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5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6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7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8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9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0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1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2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3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4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5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6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7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8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9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0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1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2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3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4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5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6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7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8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9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0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1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2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3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4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5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6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7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8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9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0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1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2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3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4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5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6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7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8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9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0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1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2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3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4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5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6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7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8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9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0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1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2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3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4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5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6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7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8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9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0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1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2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3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4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5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6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7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8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9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0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1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2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3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4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5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6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7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8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9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0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1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2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3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4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5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6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7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8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9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0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1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2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3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4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5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6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7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8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9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0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1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2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3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4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5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6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7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8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9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0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1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2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3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4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5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6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7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8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9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800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1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2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3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4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5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6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7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8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9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0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1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2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3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4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5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6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7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8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9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0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1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2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3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4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5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6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7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8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9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0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1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2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3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4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5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6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7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8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9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0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1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2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3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4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5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6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7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8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9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0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1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2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3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4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5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6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7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8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9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0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1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2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3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4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5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6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7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8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9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0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1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2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3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4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5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6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7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8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9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80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4087" style="mso-width-relative:margin;mso-height-relative:margin;v-text-anchor:middle" fillcolor="white">
      <v:fill color="white"/>
      <v:textbox inset="5.85pt,.7pt,5.85pt,.7pt"/>
      <o:colormenu v:ext="edit" fillcolor="none [3213]" strokecolor="none"/>
    </o:shapedefaults>
    <o:shapelayout v:ext="edit">
      <o:idmap v:ext="edit" data="3"/>
      <o:rules v:ext="edit">
        <o:r id="V:Rule2" type="connector" idref="#_x0000_s4031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25C9"/>
    <w:rsid w:val="0003553A"/>
    <w:rsid w:val="00042689"/>
    <w:rsid w:val="0006077D"/>
    <w:rsid w:val="0006170C"/>
    <w:rsid w:val="000866D1"/>
    <w:rsid w:val="000F3021"/>
    <w:rsid w:val="00170D55"/>
    <w:rsid w:val="001778DF"/>
    <w:rsid w:val="00200F52"/>
    <w:rsid w:val="00204524"/>
    <w:rsid w:val="00206DE0"/>
    <w:rsid w:val="00224EAE"/>
    <w:rsid w:val="002408E8"/>
    <w:rsid w:val="00250539"/>
    <w:rsid w:val="00255E67"/>
    <w:rsid w:val="00270342"/>
    <w:rsid w:val="00281BCE"/>
    <w:rsid w:val="00281C81"/>
    <w:rsid w:val="002B25F4"/>
    <w:rsid w:val="002B4C2D"/>
    <w:rsid w:val="002B7853"/>
    <w:rsid w:val="002C391F"/>
    <w:rsid w:val="002D50F6"/>
    <w:rsid w:val="003331D0"/>
    <w:rsid w:val="003365D9"/>
    <w:rsid w:val="0033738C"/>
    <w:rsid w:val="00357A24"/>
    <w:rsid w:val="0037394C"/>
    <w:rsid w:val="003749BD"/>
    <w:rsid w:val="0039252A"/>
    <w:rsid w:val="003C3B55"/>
    <w:rsid w:val="003E1849"/>
    <w:rsid w:val="003F7B33"/>
    <w:rsid w:val="00427C19"/>
    <w:rsid w:val="004A2B3C"/>
    <w:rsid w:val="004C69C2"/>
    <w:rsid w:val="004E40A7"/>
    <w:rsid w:val="004F4133"/>
    <w:rsid w:val="0053318A"/>
    <w:rsid w:val="00547714"/>
    <w:rsid w:val="00566F22"/>
    <w:rsid w:val="0059645C"/>
    <w:rsid w:val="005A1805"/>
    <w:rsid w:val="005A3878"/>
    <w:rsid w:val="005B737B"/>
    <w:rsid w:val="005C5141"/>
    <w:rsid w:val="00637D9B"/>
    <w:rsid w:val="00641303"/>
    <w:rsid w:val="006956C4"/>
    <w:rsid w:val="006C1A26"/>
    <w:rsid w:val="0071252D"/>
    <w:rsid w:val="00747E38"/>
    <w:rsid w:val="00760C5E"/>
    <w:rsid w:val="0077338B"/>
    <w:rsid w:val="00787794"/>
    <w:rsid w:val="0079171D"/>
    <w:rsid w:val="0079193F"/>
    <w:rsid w:val="007A2AED"/>
    <w:rsid w:val="007A759F"/>
    <w:rsid w:val="008D12F4"/>
    <w:rsid w:val="009077AE"/>
    <w:rsid w:val="00912F73"/>
    <w:rsid w:val="0094229E"/>
    <w:rsid w:val="009A3F38"/>
    <w:rsid w:val="009B3040"/>
    <w:rsid w:val="00A47A1E"/>
    <w:rsid w:val="00A545AB"/>
    <w:rsid w:val="00AB7EC7"/>
    <w:rsid w:val="00AC4BD0"/>
    <w:rsid w:val="00AD399F"/>
    <w:rsid w:val="00AD60B5"/>
    <w:rsid w:val="00B31A24"/>
    <w:rsid w:val="00B41A4D"/>
    <w:rsid w:val="00B47581"/>
    <w:rsid w:val="00B52FD1"/>
    <w:rsid w:val="00B81A95"/>
    <w:rsid w:val="00BA30CA"/>
    <w:rsid w:val="00C0025B"/>
    <w:rsid w:val="00C009D3"/>
    <w:rsid w:val="00C01641"/>
    <w:rsid w:val="00C03C6B"/>
    <w:rsid w:val="00C35AD6"/>
    <w:rsid w:val="00C50764"/>
    <w:rsid w:val="00CA6AD6"/>
    <w:rsid w:val="00CC13B5"/>
    <w:rsid w:val="00CD5543"/>
    <w:rsid w:val="00D13914"/>
    <w:rsid w:val="00D65764"/>
    <w:rsid w:val="00D81FE4"/>
    <w:rsid w:val="00DA3F18"/>
    <w:rsid w:val="00DC42F5"/>
    <w:rsid w:val="00DF18F5"/>
    <w:rsid w:val="00E456D5"/>
    <w:rsid w:val="00E50F97"/>
    <w:rsid w:val="00E52910"/>
    <w:rsid w:val="00E67BC7"/>
    <w:rsid w:val="00E9269A"/>
    <w:rsid w:val="00EB218E"/>
    <w:rsid w:val="00EE5835"/>
    <w:rsid w:val="00F025C9"/>
    <w:rsid w:val="00F366CC"/>
    <w:rsid w:val="00F410DB"/>
    <w:rsid w:val="00FC1E17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87" style="mso-width-relative:margin;mso-height-relative:margin;v-text-anchor:middle" fillcolor="white">
      <v:fill color="white"/>
      <v:textbox inset="5.85pt,.7pt,5.85pt,.7pt"/>
      <o:colormenu v:ext="edit" fillcolor="none [3213]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4"/>
        <o:entry new="6" old="0"/>
        <o:entry new="7" old="6"/>
      </o:regrouptable>
    </o:shapelayout>
  </w:shapeDefaults>
  <w:decimalSymbol w:val="."/>
  <w:listSeparator w:val=","/>
  <w15:docId w15:val="{099D6DD2-4F33-4D4D-85F0-8A8ACAF5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C5E"/>
  </w:style>
  <w:style w:type="paragraph" w:styleId="a5">
    <w:name w:val="footer"/>
    <w:basedOn w:val="a"/>
    <w:link w:val="a6"/>
    <w:uiPriority w:val="99"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C5E"/>
  </w:style>
  <w:style w:type="table" w:styleId="a7">
    <w:name w:val="Table Grid"/>
    <w:basedOn w:val="a1"/>
    <w:uiPriority w:val="59"/>
    <w:rsid w:val="00747E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7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7E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747E38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747E38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6800-3422-42A4-8117-F3CF0B50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6612CA19.dotm</Template>
  <TotalTime>1</TotalTime>
  <Pages>6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seisaku03</dc:creator>
  <cp:keywords/>
  <dc:description/>
  <cp:lastModifiedBy>東北大学</cp:lastModifiedBy>
  <cp:revision>2</cp:revision>
  <cp:lastPrinted>2014-05-09T06:12:00Z</cp:lastPrinted>
  <dcterms:created xsi:type="dcterms:W3CDTF">2019-11-19T00:46:00Z</dcterms:created>
  <dcterms:modified xsi:type="dcterms:W3CDTF">2019-11-19T00:46:00Z</dcterms:modified>
</cp:coreProperties>
</file>